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D" w:rsidRPr="007758ED" w:rsidRDefault="007758ED" w:rsidP="007758ED">
      <w:pPr>
        <w:rPr>
          <w:rFonts w:ascii="黑体" w:eastAsia="黑体" w:hAnsi="黑体"/>
          <w:sz w:val="32"/>
          <w:szCs w:val="32"/>
        </w:rPr>
      </w:pPr>
      <w:r w:rsidRPr="007758ED">
        <w:rPr>
          <w:rFonts w:ascii="黑体" w:eastAsia="黑体" w:hAnsi="黑体"/>
          <w:sz w:val="32"/>
          <w:szCs w:val="32"/>
        </w:rPr>
        <w:t>附件</w:t>
      </w:r>
    </w:p>
    <w:p w:rsidR="007758ED" w:rsidRDefault="000F24A2" w:rsidP="007758ED">
      <w:pPr>
        <w:ind w:left="-566" w:firstLine="55"/>
        <w:jc w:val="center"/>
        <w:rPr>
          <w:rFonts w:ascii="长城大标宋体" w:eastAsia="长城大标宋体" w:hAnsi="黑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</w:t>
      </w:r>
      <w:r w:rsidR="007758ED" w:rsidRPr="007758ED">
        <w:rPr>
          <w:rFonts w:ascii="长城大标宋体" w:eastAsia="长城大标宋体" w:hAnsi="黑体" w:hint="eastAsia"/>
          <w:sz w:val="44"/>
          <w:szCs w:val="44"/>
        </w:rPr>
        <w:t>兴宁市助农服务综合平台（中心）</w:t>
      </w:r>
    </w:p>
    <w:p w:rsidR="007758ED" w:rsidRPr="007758ED" w:rsidRDefault="007758ED" w:rsidP="007758ED">
      <w:pPr>
        <w:ind w:left="-566" w:firstLine="55"/>
        <w:jc w:val="center"/>
        <w:rPr>
          <w:rFonts w:eastAsia="黑体"/>
          <w:sz w:val="36"/>
          <w:szCs w:val="36"/>
        </w:rPr>
      </w:pPr>
      <w:r w:rsidRPr="007758ED">
        <w:rPr>
          <w:rFonts w:ascii="长城大标宋体" w:eastAsia="长城大标宋体" w:hAnsi="黑体" w:hint="eastAsia"/>
          <w:sz w:val="44"/>
          <w:szCs w:val="44"/>
        </w:rPr>
        <w:t>建设任务分解表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517"/>
        <w:gridCol w:w="3425"/>
        <w:gridCol w:w="2926"/>
        <w:gridCol w:w="1311"/>
      </w:tblGrid>
      <w:tr w:rsidR="007758ED" w:rsidRPr="007758ED" w:rsidTr="007758ED">
        <w:trPr>
          <w:trHeight w:val="1077"/>
          <w:jc w:val="center"/>
        </w:trPr>
        <w:tc>
          <w:tcPr>
            <w:tcW w:w="671" w:type="dxa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517" w:type="dxa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县、镇</w:t>
            </w:r>
          </w:p>
        </w:tc>
        <w:tc>
          <w:tcPr>
            <w:tcW w:w="3425" w:type="dxa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县级助农服务综合平</w:t>
            </w:r>
          </w:p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台规划建设数（个）</w:t>
            </w:r>
          </w:p>
        </w:tc>
        <w:tc>
          <w:tcPr>
            <w:tcW w:w="2926" w:type="dxa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镇村助农服务中心规划建设数（个）</w:t>
            </w:r>
          </w:p>
        </w:tc>
        <w:tc>
          <w:tcPr>
            <w:tcW w:w="1311" w:type="dxa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初步建</w:t>
            </w:r>
          </w:p>
          <w:p w:rsidR="007758ED" w:rsidRPr="007758ED" w:rsidRDefault="007758ED" w:rsidP="007758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758ED">
              <w:rPr>
                <w:rFonts w:ascii="黑体" w:eastAsia="黑体" w:hAnsi="黑体"/>
                <w:sz w:val="32"/>
                <w:szCs w:val="32"/>
              </w:rPr>
              <w:t>成时间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兴宁市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石马镇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叶塘镇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坭陂镇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合水镇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2020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罗岗镇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2020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517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龙田镇</w:t>
            </w:r>
          </w:p>
        </w:tc>
        <w:tc>
          <w:tcPr>
            <w:tcW w:w="3425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2020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黄陂镇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罗浮镇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刁坊镇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2020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径南镇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水口镇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2019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887FDD" w:rsidTr="007758ED">
        <w:trPr>
          <w:trHeight w:val="62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 w:hAnsi="仿宋_GB2312"/>
                <w:sz w:val="32"/>
                <w:szCs w:val="32"/>
              </w:rPr>
              <w:t>宁新街道办事处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887FDD" w:rsidRDefault="007758ED" w:rsidP="007758ED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87FDD">
              <w:rPr>
                <w:rFonts w:eastAsia="仿宋_GB2312"/>
                <w:sz w:val="32"/>
                <w:szCs w:val="32"/>
              </w:rPr>
              <w:t>2020</w:t>
            </w:r>
            <w:r w:rsidRPr="00887FDD"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7758ED" w:rsidRPr="007758ED" w:rsidTr="007758ED">
        <w:trPr>
          <w:trHeight w:val="624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758ED">
              <w:rPr>
                <w:rFonts w:eastAsia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758ED">
              <w:rPr>
                <w:rFonts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7758ED">
              <w:rPr>
                <w:rFonts w:eastAsia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8ED" w:rsidRPr="007758ED" w:rsidRDefault="007758ED" w:rsidP="007758ED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9D7801" w:rsidRPr="007758ED" w:rsidRDefault="009D7801" w:rsidP="00B66061">
      <w:pPr>
        <w:wordWrap w:val="0"/>
        <w:spacing w:line="500" w:lineRule="exact"/>
        <w:rPr>
          <w:rFonts w:eastAsia="仿宋_GB2312"/>
          <w:sz w:val="28"/>
          <w:szCs w:val="28"/>
        </w:rPr>
      </w:pPr>
    </w:p>
    <w:sectPr w:rsidR="009D7801" w:rsidRPr="007758ED" w:rsidSect="00664DA8">
      <w:footerReference w:type="even" r:id="rId6"/>
      <w:footerReference w:type="default" r:id="rId7"/>
      <w:pgSz w:w="11906" w:h="16838" w:code="9"/>
      <w:pgMar w:top="2098" w:right="1474" w:bottom="1985" w:left="1588" w:header="851" w:footer="119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9A" w:rsidRDefault="00035D9A">
      <w:r>
        <w:separator/>
      </w:r>
    </w:p>
  </w:endnote>
  <w:endnote w:type="continuationSeparator" w:id="1">
    <w:p w:rsidR="00035D9A" w:rsidRDefault="0003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大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75" w:rsidRDefault="005B3055">
    <w:pPr>
      <w:pStyle w:val="a3"/>
    </w:pPr>
    <w:r>
      <w:rPr>
        <w:rFonts w:hint="eastAsia"/>
        <w:sz w:val="28"/>
        <w:szCs w:val="28"/>
      </w:rPr>
      <w:t>—</w:t>
    </w:r>
    <w:r w:rsidR="00BD1D76" w:rsidRPr="005B3055">
      <w:rPr>
        <w:sz w:val="28"/>
        <w:szCs w:val="28"/>
      </w:rPr>
      <w:fldChar w:fldCharType="begin"/>
    </w:r>
    <w:r w:rsidRPr="005B3055">
      <w:rPr>
        <w:sz w:val="28"/>
        <w:szCs w:val="28"/>
      </w:rPr>
      <w:instrText xml:space="preserve"> PAGE   \* MERGEFORMAT </w:instrText>
    </w:r>
    <w:r w:rsidR="00BD1D76" w:rsidRPr="005B3055">
      <w:rPr>
        <w:sz w:val="28"/>
        <w:szCs w:val="28"/>
      </w:rPr>
      <w:fldChar w:fldCharType="separate"/>
    </w:r>
    <w:r w:rsidR="00B66061" w:rsidRPr="00B66061">
      <w:rPr>
        <w:noProof/>
        <w:sz w:val="28"/>
        <w:szCs w:val="28"/>
        <w:lang w:val="zh-CN"/>
      </w:rPr>
      <w:t>2</w:t>
    </w:r>
    <w:r w:rsidR="00BD1D76" w:rsidRPr="005B305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75" w:rsidRDefault="005B3055" w:rsidP="00664DA8">
    <w:pPr>
      <w:pStyle w:val="a3"/>
      <w:jc w:val="right"/>
    </w:pPr>
    <w:r>
      <w:rPr>
        <w:rFonts w:hint="eastAsia"/>
        <w:sz w:val="28"/>
        <w:szCs w:val="28"/>
      </w:rPr>
      <w:t>—</w:t>
    </w:r>
    <w:r w:rsidR="00BD1D76" w:rsidRPr="005B3055">
      <w:rPr>
        <w:sz w:val="28"/>
        <w:szCs w:val="28"/>
      </w:rPr>
      <w:fldChar w:fldCharType="begin"/>
    </w:r>
    <w:r w:rsidRPr="005B3055">
      <w:rPr>
        <w:sz w:val="28"/>
        <w:szCs w:val="28"/>
      </w:rPr>
      <w:instrText xml:space="preserve"> PAGE   \* MERGEFORMAT </w:instrText>
    </w:r>
    <w:r w:rsidR="00BD1D76" w:rsidRPr="005B3055">
      <w:rPr>
        <w:sz w:val="28"/>
        <w:szCs w:val="28"/>
      </w:rPr>
      <w:fldChar w:fldCharType="separate"/>
    </w:r>
    <w:r w:rsidR="00B66061" w:rsidRPr="00B66061">
      <w:rPr>
        <w:noProof/>
        <w:sz w:val="28"/>
        <w:szCs w:val="28"/>
        <w:lang w:val="zh-CN"/>
      </w:rPr>
      <w:t>9</w:t>
    </w:r>
    <w:r w:rsidR="00BD1D76" w:rsidRPr="005B305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9A" w:rsidRDefault="00035D9A">
      <w:r>
        <w:separator/>
      </w:r>
    </w:p>
  </w:footnote>
  <w:footnote w:type="continuationSeparator" w:id="1">
    <w:p w:rsidR="00035D9A" w:rsidRDefault="0003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C9"/>
    <w:rsid w:val="000359BC"/>
    <w:rsid w:val="00035D9A"/>
    <w:rsid w:val="0005228F"/>
    <w:rsid w:val="0009037E"/>
    <w:rsid w:val="000A7A67"/>
    <w:rsid w:val="000C213F"/>
    <w:rsid w:val="000E0618"/>
    <w:rsid w:val="000E3567"/>
    <w:rsid w:val="000E4DBE"/>
    <w:rsid w:val="000F07E3"/>
    <w:rsid w:val="000F24A2"/>
    <w:rsid w:val="0017544D"/>
    <w:rsid w:val="00182761"/>
    <w:rsid w:val="001959B2"/>
    <w:rsid w:val="002C417E"/>
    <w:rsid w:val="002F1FE0"/>
    <w:rsid w:val="002F25B8"/>
    <w:rsid w:val="0034408B"/>
    <w:rsid w:val="00364BD1"/>
    <w:rsid w:val="004218AC"/>
    <w:rsid w:val="00487DA3"/>
    <w:rsid w:val="004A02AD"/>
    <w:rsid w:val="004B59BA"/>
    <w:rsid w:val="004D4972"/>
    <w:rsid w:val="00542E63"/>
    <w:rsid w:val="00544C17"/>
    <w:rsid w:val="00582AD8"/>
    <w:rsid w:val="005B3055"/>
    <w:rsid w:val="005F6A04"/>
    <w:rsid w:val="00622373"/>
    <w:rsid w:val="00664DA8"/>
    <w:rsid w:val="006A58BF"/>
    <w:rsid w:val="006D013A"/>
    <w:rsid w:val="006E1300"/>
    <w:rsid w:val="006F2E39"/>
    <w:rsid w:val="00700447"/>
    <w:rsid w:val="0072066E"/>
    <w:rsid w:val="00771711"/>
    <w:rsid w:val="007758ED"/>
    <w:rsid w:val="007825F1"/>
    <w:rsid w:val="0087492C"/>
    <w:rsid w:val="00887FDD"/>
    <w:rsid w:val="008B67C9"/>
    <w:rsid w:val="008D1064"/>
    <w:rsid w:val="008E3A89"/>
    <w:rsid w:val="008E53D2"/>
    <w:rsid w:val="0092597F"/>
    <w:rsid w:val="00963EBF"/>
    <w:rsid w:val="009A0DE5"/>
    <w:rsid w:val="009D676D"/>
    <w:rsid w:val="009D7801"/>
    <w:rsid w:val="009F5EBA"/>
    <w:rsid w:val="00A025F5"/>
    <w:rsid w:val="00A369CF"/>
    <w:rsid w:val="00AF36F2"/>
    <w:rsid w:val="00B51221"/>
    <w:rsid w:val="00B66061"/>
    <w:rsid w:val="00B76654"/>
    <w:rsid w:val="00B873BD"/>
    <w:rsid w:val="00B91FB1"/>
    <w:rsid w:val="00BA0346"/>
    <w:rsid w:val="00BD1D76"/>
    <w:rsid w:val="00BD2E64"/>
    <w:rsid w:val="00BE1E06"/>
    <w:rsid w:val="00C01EA3"/>
    <w:rsid w:val="00C241E0"/>
    <w:rsid w:val="00C42327"/>
    <w:rsid w:val="00C975BE"/>
    <w:rsid w:val="00CA1F52"/>
    <w:rsid w:val="00CE7AF3"/>
    <w:rsid w:val="00D25BBF"/>
    <w:rsid w:val="00D92A75"/>
    <w:rsid w:val="00DB6C9C"/>
    <w:rsid w:val="00DC2FE1"/>
    <w:rsid w:val="00DE2F01"/>
    <w:rsid w:val="00E22416"/>
    <w:rsid w:val="00E23D60"/>
    <w:rsid w:val="00E310A8"/>
    <w:rsid w:val="00E87BA9"/>
    <w:rsid w:val="00E95795"/>
    <w:rsid w:val="00EB39FC"/>
    <w:rsid w:val="00EB69D2"/>
    <w:rsid w:val="00EC08F9"/>
    <w:rsid w:val="00F00BA9"/>
    <w:rsid w:val="00F06CE3"/>
    <w:rsid w:val="00F21342"/>
    <w:rsid w:val="00F4482F"/>
    <w:rsid w:val="00F45442"/>
    <w:rsid w:val="00F67BB9"/>
    <w:rsid w:val="00FA5717"/>
    <w:rsid w:val="00FB53A3"/>
    <w:rsid w:val="00FD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8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8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873BD"/>
  </w:style>
  <w:style w:type="paragraph" w:styleId="a5">
    <w:name w:val="header"/>
    <w:basedOn w:val="a"/>
    <w:rsid w:val="00FB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3055"/>
    <w:rPr>
      <w:kern w:val="2"/>
      <w:sz w:val="18"/>
      <w:szCs w:val="18"/>
    </w:rPr>
  </w:style>
  <w:style w:type="table" w:styleId="a6">
    <w:name w:val="Table Grid"/>
    <w:basedOn w:val="a1"/>
    <w:uiPriority w:val="38"/>
    <w:rsid w:val="004D4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&#27169;&#26495;&#65288;2019&#65289;\&#21150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办函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兴市府函〔2010〕号</dc:title>
  <dc:creator>微软用户</dc:creator>
  <cp:lastModifiedBy>User</cp:lastModifiedBy>
  <cp:revision>14</cp:revision>
  <cp:lastPrinted>2019-11-15T08:43:00Z</cp:lastPrinted>
  <dcterms:created xsi:type="dcterms:W3CDTF">2019-11-05T01:26:00Z</dcterms:created>
  <dcterms:modified xsi:type="dcterms:W3CDTF">2020-01-22T08:45:00Z</dcterms:modified>
</cp:coreProperties>
</file>